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23" w:rsidRDefault="004D1F23" w:rsidP="009F5C69">
      <w:pPr>
        <w:jc w:val="center"/>
        <w:rPr>
          <w:b/>
          <w:i/>
          <w:sz w:val="32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http://www.teachmecartoons.com/images/cartoon-boys.jpg" style="position:absolute;left:0;text-align:left;margin-left:447.5pt;margin-top:-24pt;width:82.5pt;height:2in;z-index:251659264;visibility:visible">
            <v:imagedata r:id="rId5" o:title=""/>
          </v:shape>
        </w:pict>
      </w:r>
      <w:r w:rsidRPr="009F5C69">
        <w:rPr>
          <w:b/>
          <w:i/>
          <w:sz w:val="32"/>
          <w:u w:val="single"/>
        </w:rPr>
        <w:t>Sustainable Development in a New Housing Estate</w:t>
      </w:r>
    </w:p>
    <w:p w:rsidR="004D1F23" w:rsidRPr="00253BA1" w:rsidRDefault="004D1F23" w:rsidP="00253BA1">
      <w:pPr>
        <w:rPr>
          <w:i/>
          <w:sz w:val="32"/>
        </w:rPr>
      </w:pPr>
      <w:r>
        <w:rPr>
          <w:i/>
          <w:sz w:val="32"/>
        </w:rPr>
        <w:t>Bill has just moved into a new ‘sustainable’ home</w:t>
      </w:r>
    </w:p>
    <w:p w:rsidR="004D1F23" w:rsidRDefault="004D1F23" w:rsidP="009F5C69">
      <w:pPr>
        <w:jc w:val="center"/>
        <w:rPr>
          <w:b/>
          <w:i/>
          <w:sz w:val="32"/>
          <w:u w:val="single"/>
        </w:rPr>
      </w:pPr>
      <w:r>
        <w:rPr>
          <w:noProof/>
          <w:lang w:eastAsia="en-GB"/>
        </w:rPr>
        <w:pict>
          <v:oval id="_x0000_s1027" style="position:absolute;left:0;text-align:left;margin-left:-1pt;margin-top:25.3pt;width:535pt;height:337pt;z-index:251656192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3pt;margin-top:3.2pt;width:209.3pt;height:22.1pt;z-index:251657216" stroked="f">
            <v:textbox>
              <w:txbxContent>
                <w:p w:rsidR="004D1F23" w:rsidRDefault="004D1F23">
                  <w:r>
                    <w:t>Benefits from our new housing estate</w:t>
                  </w:r>
                </w:p>
              </w:txbxContent>
            </v:textbox>
          </v:shape>
        </w:pict>
      </w:r>
    </w:p>
    <w:p w:rsidR="004D1F23" w:rsidRDefault="004D1F23" w:rsidP="009F5C69">
      <w:pPr>
        <w:rPr>
          <w:b/>
          <w:i/>
          <w:sz w:val="32"/>
          <w:u w:val="single"/>
        </w:rPr>
      </w:pPr>
      <w:r>
        <w:rPr>
          <w:noProof/>
          <w:lang w:eastAsia="en-GB"/>
        </w:rPr>
        <w:pict>
          <v:group id="_x0000_s1029" style="position:absolute;margin-left:69pt;margin-top:11.1pt;width:419pt;height:285pt;z-index:251658240" coordorigin="1820,10740" coordsize="8380,5700">
            <v:oval id="_x0000_s1030" style="position:absolute;left:4660;top:12480;width:5540;height:3580" filled="f"/>
            <v:oval id="_x0000_s1031" style="position:absolute;left:1820;top:12860;width:5540;height:3580" filled="f"/>
            <v:oval id="_x0000_s1032" style="position:absolute;left:3060;top:10740;width:5540;height:3580" filled="f"/>
            <v:shape id="_x0000_s1033" type="#_x0000_t202" style="position:absolute;left:5296;top:10992;width:1313;height:534" stroked="f">
              <v:textbox>
                <w:txbxContent>
                  <w:p w:rsidR="004D1F23" w:rsidRPr="009F5C69" w:rsidRDefault="004D1F23">
                    <w:pPr>
                      <w:rPr>
                        <w:sz w:val="24"/>
                      </w:rPr>
                    </w:pPr>
                    <w:r w:rsidRPr="009F5C69">
                      <w:rPr>
                        <w:sz w:val="24"/>
                      </w:rPr>
                      <w:t>economic</w:t>
                    </w:r>
                  </w:p>
                </w:txbxContent>
              </v:textbox>
            </v:shape>
            <v:shape id="_x0000_s1034" type="#_x0000_t202" style="position:absolute;left:3060;top:15526;width:1313;height:534" stroked="f">
              <v:textbox>
                <w:txbxContent>
                  <w:p w:rsidR="004D1F23" w:rsidRPr="009F5C69" w:rsidRDefault="004D1F23" w:rsidP="009F5C6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social</w:t>
                    </w:r>
                  </w:p>
                </w:txbxContent>
              </v:textbox>
            </v:shape>
            <v:shape id="_x0000_s1035" type="#_x0000_t202" style="position:absolute;left:7196;top:15260;width:1864;height:400" stroked="f">
              <v:textbox>
                <w:txbxContent>
                  <w:p w:rsidR="004D1F23" w:rsidRPr="009F5C69" w:rsidRDefault="004D1F23" w:rsidP="009F5C6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environmental</w:t>
                    </w:r>
                  </w:p>
                </w:txbxContent>
              </v:textbox>
            </v:shape>
          </v:group>
        </w:pict>
      </w: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Default="004D1F23" w:rsidP="009F5C69">
      <w:pPr>
        <w:rPr>
          <w:b/>
          <w:i/>
          <w:sz w:val="32"/>
          <w:u w:val="single"/>
        </w:rPr>
      </w:pPr>
    </w:p>
    <w:p w:rsidR="004D1F23" w:rsidRPr="00253BA1" w:rsidRDefault="004D1F23" w:rsidP="00253BA1">
      <w:p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Copy out the Venn diagram above into your exercise book; then put the letters from the statements below in the correct box.</w:t>
      </w:r>
    </w:p>
    <w:p w:rsidR="004D1F23" w:rsidRPr="00253BA1" w:rsidRDefault="004D1F23" w:rsidP="00253BA1">
      <w:p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Statements: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They have bins for recycling everything.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Our electricity bills are really low. That’s because the houses are designed to save energy.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There are lots of birds in teh trees around the house.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The paths and lawns are looked after so well”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There’s a good little supermarket on the estate.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There’s a club for young people, with lots of activities.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My dad got a well-paid job in the new business park, just a couple of miles away.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My room is nice and big so friends can come over and stay.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It’s far cheaper living here than in our old place in London.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They’ve put on a good cheap bus service into town.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I’ve made loads of good friends here already.</w:t>
      </w:r>
    </w:p>
    <w:p w:rsidR="004D1F23" w:rsidRPr="00253BA1" w:rsidRDefault="004D1F23" w:rsidP="00253BA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253BA1">
        <w:rPr>
          <w:i/>
          <w:sz w:val="24"/>
          <w:szCs w:val="24"/>
        </w:rPr>
        <w:t>I can walk to school. I really like that.</w:t>
      </w:r>
    </w:p>
    <w:p w:rsidR="004D1F23" w:rsidRPr="00253BA1" w:rsidRDefault="004D1F23" w:rsidP="009F5C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Extension</w:t>
      </w:r>
    </w:p>
    <w:p w:rsidR="004D1F23" w:rsidRPr="00253BA1" w:rsidRDefault="004D1F23" w:rsidP="00253BA1">
      <w:pPr>
        <w:spacing w:after="0" w:line="240" w:lineRule="auto"/>
        <w:rPr>
          <w:i/>
          <w:sz w:val="24"/>
        </w:rPr>
      </w:pPr>
      <w:r w:rsidRPr="00253BA1">
        <w:rPr>
          <w:i/>
          <w:sz w:val="24"/>
        </w:rPr>
        <w:t xml:space="preserve">Think about </w:t>
      </w:r>
      <w:r w:rsidRPr="00253BA1">
        <w:rPr>
          <w:i/>
          <w:sz w:val="24"/>
          <w:u w:val="single"/>
        </w:rPr>
        <w:t>your</w:t>
      </w:r>
      <w:r w:rsidRPr="00253BA1">
        <w:rPr>
          <w:i/>
          <w:sz w:val="24"/>
        </w:rPr>
        <w:t xml:space="preserve"> lifestyle. Write five statements of things you do that are sustainable, and five of things that are not sustainable.</w:t>
      </w:r>
    </w:p>
    <w:sectPr w:rsidR="004D1F23" w:rsidRPr="00253BA1" w:rsidSect="009F5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19F1"/>
    <w:multiLevelType w:val="hybridMultilevel"/>
    <w:tmpl w:val="5DC260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69"/>
    <w:rsid w:val="00017768"/>
    <w:rsid w:val="00253BA1"/>
    <w:rsid w:val="00332971"/>
    <w:rsid w:val="004A373B"/>
    <w:rsid w:val="004D1F23"/>
    <w:rsid w:val="005C19E6"/>
    <w:rsid w:val="00656384"/>
    <w:rsid w:val="007C75B7"/>
    <w:rsid w:val="009F5C69"/>
    <w:rsid w:val="00D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in a New Housing Estate</dc:title>
  <dc:subject/>
  <dc:creator>Graeme Eyre</dc:creator>
  <cp:keywords/>
  <dc:description/>
  <cp:lastModifiedBy>Jenni</cp:lastModifiedBy>
  <cp:revision>2</cp:revision>
  <dcterms:created xsi:type="dcterms:W3CDTF">2012-07-15T12:04:00Z</dcterms:created>
  <dcterms:modified xsi:type="dcterms:W3CDTF">2012-07-15T12:04:00Z</dcterms:modified>
</cp:coreProperties>
</file>